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70" w:rsidRPr="00F03D74" w:rsidRDefault="009C7270" w:rsidP="00B36F6F">
      <w:pPr>
        <w:spacing w:after="0" w:line="240" w:lineRule="auto"/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392"/>
        <w:gridCol w:w="859"/>
        <w:gridCol w:w="4150"/>
        <w:gridCol w:w="2753"/>
      </w:tblGrid>
      <w:tr w:rsidR="009C7270" w:rsidRPr="000107A0" w:rsidTr="008A6EDD">
        <w:trPr>
          <w:trHeight w:val="1274"/>
        </w:trPr>
        <w:tc>
          <w:tcPr>
            <w:tcW w:w="1276" w:type="pct"/>
            <w:gridSpan w:val="2"/>
            <w:shd w:val="clear" w:color="auto" w:fill="E7E6E6"/>
            <w:vAlign w:val="center"/>
          </w:tcPr>
          <w:p w:rsidR="009C7270" w:rsidRPr="00E8229B" w:rsidRDefault="009C7270" w:rsidP="008A6ED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46BA">
              <w:rPr>
                <w:rFonts w:ascii="Arial" w:hAnsi="Arial" w:cs="Arial"/>
                <w:b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6pt;height:51.6pt">
                  <v:imagedata r:id="rId5" o:title=""/>
                </v:shape>
              </w:pict>
            </w:r>
          </w:p>
        </w:tc>
        <w:tc>
          <w:tcPr>
            <w:tcW w:w="2403" w:type="pct"/>
            <w:gridSpan w:val="2"/>
            <w:vAlign w:val="center"/>
          </w:tcPr>
          <w:p w:rsidR="009C7270" w:rsidRPr="00F03D74" w:rsidRDefault="009C7270" w:rsidP="008A6EDD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9C7270" w:rsidRPr="000107A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 xml:space="preserve">Județul </w:t>
            </w:r>
            <w:r>
              <w:rPr>
                <w:rFonts w:ascii="Times New Roman" w:hAnsi="Times New Roman"/>
                <w:sz w:val="18"/>
              </w:rPr>
              <w:t>COVASNA</w:t>
            </w:r>
            <w:r w:rsidRPr="000107A0">
              <w:rPr>
                <w:rFonts w:ascii="Times New Roman" w:hAnsi="Times New Roman"/>
                <w:sz w:val="18"/>
                <w:vertAlign w:val="superscript"/>
              </w:rPr>
              <w:t xml:space="preserve"> </w:t>
            </w:r>
          </w:p>
          <w:p w:rsidR="009C7270" w:rsidRPr="000107A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  <w:r w:rsidRPr="000107A0">
              <w:rPr>
                <w:rFonts w:ascii="Times New Roman" w:hAnsi="Times New Roman"/>
                <w:b/>
                <w:bCs/>
                <w:sz w:val="12"/>
                <w:szCs w:val="12"/>
              </w:rPr>
              <w:sym w:font="Wingdings" w:char="F0C9"/>
            </w:r>
            <w:r w:rsidRPr="000107A0">
              <w:rPr>
                <w:rFonts w:ascii="Times New Roman" w:hAnsi="Times New Roman"/>
                <w:b/>
                <w:bCs/>
                <w:sz w:val="12"/>
              </w:rPr>
              <w:t>UNITATEA/SUBDIVIZIUNEA ADMINISTRATIV-TERITORIALĂ</w:t>
            </w:r>
            <w:r w:rsidRPr="000107A0">
              <w:rPr>
                <w:rFonts w:ascii="Times New Roman" w:hAnsi="Times New Roman"/>
                <w:b/>
                <w:bCs/>
                <w:sz w:val="12"/>
                <w:szCs w:val="12"/>
              </w:rPr>
              <w:sym w:font="Wingdings" w:char="F0CA"/>
            </w:r>
          </w:p>
          <w:p w:rsidR="009C7270" w:rsidRPr="008A6EDD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MUNICIPIUL SFÂNTU GHEORGHE</w:t>
            </w:r>
          </w:p>
          <w:p w:rsidR="009C7270" w:rsidRPr="000107A0" w:rsidRDefault="009C7270" w:rsidP="008A6EDD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 xml:space="preserve">Codul de înregistrare fiscală: </w:t>
            </w:r>
            <w:r>
              <w:rPr>
                <w:rFonts w:ascii="Times New Roman" w:hAnsi="Times New Roman"/>
                <w:sz w:val="18"/>
              </w:rPr>
              <w:t>4404605</w:t>
            </w:r>
            <w:r w:rsidRPr="000107A0">
              <w:rPr>
                <w:rFonts w:ascii="Times New Roman" w:hAnsi="Times New Roman"/>
                <w:sz w:val="18"/>
              </w:rPr>
              <w:t xml:space="preserve"> </w:t>
            </w:r>
          </w:p>
          <w:p w:rsidR="009C7270" w:rsidRPr="000107A0" w:rsidRDefault="009C7270" w:rsidP="008A6E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107A0">
              <w:rPr>
                <w:rFonts w:ascii="Times New Roman" w:hAnsi="Times New Roman"/>
                <w:sz w:val="16"/>
              </w:rPr>
              <w:t>Adresă/Cont IBAN/tel/fax/e-mail</w:t>
            </w:r>
            <w:r>
              <w:rPr>
                <w:rFonts w:ascii="Times New Roman" w:hAnsi="Times New Roman"/>
                <w:sz w:val="16"/>
              </w:rPr>
              <w:t>: taxeimpozitelocale@sepsi.ro</w:t>
            </w:r>
          </w:p>
        </w:tc>
        <w:tc>
          <w:tcPr>
            <w:tcW w:w="1321" w:type="pct"/>
            <w:shd w:val="clear" w:color="auto" w:fill="F2F2F2"/>
            <w:vAlign w:val="center"/>
          </w:tcPr>
          <w:p w:rsidR="009C7270" w:rsidRPr="008A6EDD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A6EDD">
              <w:rPr>
                <w:rFonts w:ascii="Times New Roman" w:hAnsi="Times New Roman"/>
                <w:b/>
                <w:sz w:val="16"/>
                <w:szCs w:val="16"/>
              </w:rPr>
              <w:t>Model 2016</w:t>
            </w:r>
            <w:r w:rsidRPr="008A6ED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6EDD">
              <w:rPr>
                <w:rFonts w:ascii="Times New Roman" w:hAnsi="Times New Roman"/>
                <w:b/>
                <w:sz w:val="16"/>
                <w:szCs w:val="16"/>
              </w:rPr>
              <w:t>ITL – 005</w:t>
            </w:r>
          </w:p>
          <w:p w:rsidR="009C7270" w:rsidRPr="000107A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C727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7A0">
              <w:rPr>
                <w:rFonts w:ascii="Times New Roman" w:hAnsi="Times New Roman"/>
              </w:rPr>
              <w:t>Nr înreg</w:t>
            </w:r>
            <w:r>
              <w:rPr>
                <w:rFonts w:ascii="Times New Roman" w:hAnsi="Times New Roman"/>
              </w:rPr>
              <w:t>.: .......</w:t>
            </w:r>
            <w:r w:rsidRPr="000107A0">
              <w:rPr>
                <w:rFonts w:ascii="Times New Roman" w:hAnsi="Times New Roman"/>
              </w:rPr>
              <w:t>…...........</w:t>
            </w:r>
          </w:p>
          <w:p w:rsidR="009C727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7270" w:rsidRPr="000107A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7A0">
              <w:rPr>
                <w:rFonts w:ascii="Times New Roman" w:hAnsi="Times New Roman"/>
                <w:sz w:val="19"/>
                <w:szCs w:val="19"/>
              </w:rPr>
              <w:t>data …</w:t>
            </w:r>
            <w:r>
              <w:rPr>
                <w:rFonts w:ascii="Times New Roman" w:hAnsi="Times New Roman"/>
                <w:sz w:val="19"/>
                <w:szCs w:val="19"/>
              </w:rPr>
              <w:t>...............</w:t>
            </w:r>
            <w:r w:rsidRPr="000107A0">
              <w:rPr>
                <w:rFonts w:ascii="Times New Roman" w:hAnsi="Times New Roman"/>
                <w:sz w:val="19"/>
                <w:szCs w:val="19"/>
              </w:rPr>
              <w:t>……..</w:t>
            </w:r>
          </w:p>
        </w:tc>
      </w:tr>
      <w:tr w:rsidR="009C7270" w:rsidRPr="000107A0" w:rsidTr="002B622A">
        <w:trPr>
          <w:trHeight w:val="321"/>
        </w:trPr>
        <w:tc>
          <w:tcPr>
            <w:tcW w:w="1088" w:type="pct"/>
            <w:shd w:val="clear" w:color="auto" w:fill="F2F2F2"/>
            <w:vAlign w:val="center"/>
          </w:tcPr>
          <w:p w:rsidR="009C7270" w:rsidRPr="000107A0" w:rsidRDefault="009C7270" w:rsidP="008A6ED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07A0">
              <w:rPr>
                <w:rFonts w:ascii="Times New Roman" w:hAnsi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600" w:type="pct"/>
            <w:gridSpan w:val="2"/>
            <w:vAlign w:val="center"/>
          </w:tcPr>
          <w:p w:rsidR="009C7270" w:rsidRPr="00F03D74" w:rsidRDefault="009C7270" w:rsidP="008A6EDD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1" w:type="pct"/>
            <w:shd w:val="clear" w:color="auto" w:fill="F2F2F2"/>
            <w:vAlign w:val="center"/>
          </w:tcPr>
          <w:p w:rsidR="009C7270" w:rsidRPr="00F03D74" w:rsidRDefault="009C7270" w:rsidP="008A6EDD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321" w:type="pct"/>
            <w:vAlign w:val="center"/>
          </w:tcPr>
          <w:p w:rsidR="009C7270" w:rsidRPr="00F03D74" w:rsidRDefault="009C7270" w:rsidP="008A6EDD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C7270" w:rsidRPr="000107A0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C7270" w:rsidRPr="00E646B8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7270" w:rsidRPr="00B36F6F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6F6F">
              <w:rPr>
                <w:rFonts w:ascii="Times New Roman" w:hAnsi="Times New Roman"/>
                <w:b/>
                <w:sz w:val="20"/>
                <w:szCs w:val="20"/>
              </w:rPr>
              <w:t>DECLARAȚIE FISCALĂ:</w:t>
            </w:r>
          </w:p>
          <w:p w:rsidR="009C7270" w:rsidRPr="00B36F6F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noProof/>
                <w:lang w:val="en-US"/>
              </w:rPr>
              <w:pict>
                <v:rect id="Rectangle 6" o:spid="_x0000_s1026" style="position:absolute;left:0;text-align:left;margin-left:135pt;margin-top:19.9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</w:pict>
            </w:r>
            <w:r>
              <w:rPr>
                <w:noProof/>
                <w:lang w:val="en-US"/>
              </w:rPr>
              <w:pict>
                <v:rect id="Rectangle 7" o:spid="_x0000_s1027" style="position:absolute;left:0;text-align:left;margin-left:252pt;margin-top:19.9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Pr="00B36F6F">
              <w:rPr>
                <w:rFonts w:ascii="Times New Roman" w:hAnsi="Times New Roman"/>
                <w:b/>
                <w:sz w:val="18"/>
                <w:szCs w:val="18"/>
              </w:rPr>
              <w:t xml:space="preserve">PENTRU STABILIREA </w:t>
            </w:r>
            <w:r w:rsidRPr="00B36F6F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IMPOZITULUI/TAXEI PE MIJLOACELE DE TRANSPORT AFLATE ÎN PROPRIETATEA</w:t>
            </w:r>
          </w:p>
          <w:p w:rsidR="009C7270" w:rsidRPr="000107A0" w:rsidRDefault="009C7270" w:rsidP="008A6E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  <w:r w:rsidRPr="00B36F6F">
              <w:rPr>
                <w:rFonts w:ascii="Times New Roman" w:hAnsi="Times New Roman"/>
                <w:b/>
                <w:sz w:val="18"/>
                <w:szCs w:val="18"/>
                <w:lang w:eastAsia="ro-RO"/>
              </w:rPr>
              <w:t>persoanelor fizice  (PF)           persoanelor juridice (PJ)</w:t>
            </w:r>
          </w:p>
        </w:tc>
      </w:tr>
    </w:tbl>
    <w:p w:rsidR="009C7270" w:rsidRDefault="009C7270" w:rsidP="00C63116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C7270" w:rsidRPr="00E646B8" w:rsidRDefault="009C7270" w:rsidP="00C6311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9C7270" w:rsidRPr="00F03D74" w:rsidRDefault="009C7270" w:rsidP="00126BF8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val="en-US"/>
        </w:rPr>
        <w:pict>
          <v:rect id="Rectangle 9" o:spid="_x0000_s1028" style="position:absolute;left:0;text-align:left;margin-left:189pt;margin-top:3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noProof/>
          <w:lang w:val="en-US"/>
        </w:rPr>
        <w:pict>
          <v:rect id="Rectangle 8" o:spid="_x0000_s1029" style="position:absolute;left:0;text-align:left;margin-left:96.6pt;margin-top:1.65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"/>
        </w:pict>
      </w:r>
      <w:r w:rsidRPr="0080285B">
        <w:rPr>
          <w:rFonts w:ascii="Times New Roman" w:hAnsi="Times New Roman"/>
          <w:b/>
          <w:sz w:val="20"/>
          <w:szCs w:val="20"/>
        </w:rPr>
        <w:t xml:space="preserve">Subsemnatul    </w:t>
      </w:r>
      <w:r w:rsidRPr="00770ECF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686450">
        <w:rPr>
          <w:rFonts w:ascii="Times New Roman" w:hAnsi="Times New Roman"/>
          <w:b/>
          <w:sz w:val="20"/>
          <w:szCs w:val="20"/>
        </w:rPr>
        <w:t>împuternicit</w:t>
      </w:r>
      <w:r>
        <w:rPr>
          <w:rFonts w:ascii="Times New Roman" w:hAnsi="Times New Roman"/>
          <w:b/>
          <w:sz w:val="20"/>
          <w:szCs w:val="20"/>
        </w:rPr>
        <w:t xml:space="preserve"> PF/     împuternicit </w:t>
      </w:r>
      <w:r w:rsidRPr="0080285B">
        <w:rPr>
          <w:rFonts w:ascii="Times New Roman" w:hAnsi="Times New Roman"/>
          <w:b/>
          <w:sz w:val="20"/>
          <w:szCs w:val="20"/>
        </w:rPr>
        <w:t>PJ</w:t>
      </w:r>
      <w:r w:rsidRPr="00F03D74">
        <w:rPr>
          <w:rFonts w:ascii="Times New Roman" w:hAnsi="Times New Roman"/>
          <w:sz w:val="20"/>
          <w:szCs w:val="20"/>
        </w:rPr>
        <w:t xml:space="preserve"> ………………………………………………….., legitimat prin B.I./C.I./A.I. serie…</w:t>
      </w:r>
      <w:r>
        <w:rPr>
          <w:rFonts w:ascii="Times New Roman" w:hAnsi="Times New Roman"/>
          <w:sz w:val="20"/>
          <w:szCs w:val="20"/>
        </w:rPr>
        <w:t>...</w:t>
      </w:r>
      <w:r w:rsidRPr="00F03D74">
        <w:rPr>
          <w:rFonts w:ascii="Times New Roman" w:hAnsi="Times New Roman"/>
          <w:sz w:val="20"/>
          <w:szCs w:val="20"/>
        </w:rPr>
        <w:t xml:space="preserve"> nr. …………….., CNP ……</w:t>
      </w:r>
      <w:r>
        <w:rPr>
          <w:rFonts w:ascii="Times New Roman" w:hAnsi="Times New Roman"/>
          <w:sz w:val="20"/>
          <w:szCs w:val="20"/>
        </w:rPr>
        <w:t>.........</w:t>
      </w:r>
      <w:r w:rsidRPr="00F03D74">
        <w:rPr>
          <w:rFonts w:ascii="Times New Roman" w:hAnsi="Times New Roman"/>
          <w:sz w:val="20"/>
          <w:szCs w:val="20"/>
        </w:rPr>
        <w:t>…………………, judeţ .................. loc. ........................... cod poştal ...</w:t>
      </w:r>
      <w:r>
        <w:rPr>
          <w:rFonts w:ascii="Times New Roman" w:hAnsi="Times New Roman"/>
          <w:sz w:val="20"/>
          <w:szCs w:val="20"/>
        </w:rPr>
        <w:t>.................... sector ...</w:t>
      </w:r>
      <w:r w:rsidRPr="00F03D74">
        <w:rPr>
          <w:rFonts w:ascii="Times New Roman" w:hAnsi="Times New Roman"/>
          <w:sz w:val="20"/>
          <w:szCs w:val="20"/>
        </w:rPr>
        <w:t xml:space="preserve">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9C7270" w:rsidRPr="00F03D74" w:rsidRDefault="009C7270" w:rsidP="00C6311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80285B">
        <w:rPr>
          <w:rFonts w:ascii="Times New Roman" w:hAnsi="Times New Roman"/>
          <w:b/>
          <w:sz w:val="20"/>
          <w:szCs w:val="20"/>
        </w:rPr>
        <w:t xml:space="preserve">Contribuabilul </w:t>
      </w:r>
      <w:r w:rsidRPr="00F03D74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.........</w:t>
      </w:r>
      <w:r w:rsidRPr="00F03D74">
        <w:rPr>
          <w:rFonts w:ascii="Times New Roman" w:hAnsi="Times New Roman"/>
          <w:sz w:val="20"/>
          <w:szCs w:val="20"/>
        </w:rPr>
        <w:t>…………</w:t>
      </w:r>
      <w:r>
        <w:rPr>
          <w:rFonts w:ascii="Times New Roman" w:hAnsi="Times New Roman"/>
          <w:sz w:val="20"/>
          <w:szCs w:val="20"/>
        </w:rPr>
        <w:t>...</w:t>
      </w:r>
      <w:r w:rsidRPr="00F03D74">
        <w:rPr>
          <w:rFonts w:ascii="Times New Roman" w:hAnsi="Times New Roman"/>
          <w:sz w:val="20"/>
          <w:szCs w:val="20"/>
        </w:rPr>
        <w:t>……</w:t>
      </w:r>
      <w:bookmarkStart w:id="0" w:name="_GoBack"/>
      <w:bookmarkEnd w:id="0"/>
      <w:r w:rsidRPr="00F03D74">
        <w:rPr>
          <w:rFonts w:ascii="Times New Roman" w:hAnsi="Times New Roman"/>
          <w:sz w:val="20"/>
          <w:szCs w:val="20"/>
        </w:rPr>
        <w:t xml:space="preserve">………., </w:t>
      </w:r>
      <w:r>
        <w:rPr>
          <w:rFonts w:ascii="Times New Roman" w:hAnsi="Times New Roman"/>
          <w:spacing w:val="-10"/>
          <w:sz w:val="20"/>
        </w:rPr>
        <w:t>CNP/CIF</w:t>
      </w:r>
      <w:r w:rsidRPr="00F03D74">
        <w:rPr>
          <w:rFonts w:ascii="Times New Roman" w:hAnsi="Times New Roman"/>
          <w:spacing w:val="-10"/>
          <w:sz w:val="20"/>
        </w:rPr>
        <w:t xml:space="preserve"> ……</w:t>
      </w:r>
      <w:r>
        <w:rPr>
          <w:rFonts w:ascii="Times New Roman" w:hAnsi="Times New Roman"/>
          <w:spacing w:val="-10"/>
          <w:sz w:val="20"/>
        </w:rPr>
        <w:t>.......</w:t>
      </w:r>
      <w:r w:rsidRPr="00F03D74">
        <w:rPr>
          <w:rFonts w:ascii="Times New Roman" w:hAnsi="Times New Roman"/>
          <w:spacing w:val="-10"/>
          <w:sz w:val="20"/>
        </w:rPr>
        <w:t>….</w:t>
      </w:r>
      <w:r w:rsidRPr="00F03D74">
        <w:rPr>
          <w:rFonts w:ascii="Times New Roman" w:hAnsi="Times New Roman"/>
          <w:sz w:val="20"/>
          <w:szCs w:val="20"/>
        </w:rPr>
        <w:t>...</w:t>
      </w:r>
      <w:r>
        <w:rPr>
          <w:rFonts w:ascii="Times New Roman" w:hAnsi="Times New Roman"/>
          <w:sz w:val="20"/>
          <w:szCs w:val="20"/>
        </w:rPr>
        <w:t>..............</w:t>
      </w:r>
      <w:r w:rsidRPr="00F03D74">
        <w:rPr>
          <w:rFonts w:ascii="Times New Roman" w:hAnsi="Times New Roman"/>
          <w:sz w:val="20"/>
          <w:szCs w:val="20"/>
        </w:rPr>
        <w:t xml:space="preserve">.............., </w:t>
      </w:r>
      <w:r>
        <w:rPr>
          <w:rFonts w:ascii="Times New Roman" w:hAnsi="Times New Roman"/>
          <w:sz w:val="20"/>
          <w:szCs w:val="20"/>
        </w:rPr>
        <w:t>(</w:t>
      </w:r>
      <w:r w:rsidRPr="007806A6">
        <w:rPr>
          <w:rFonts w:ascii="Times New Roman" w:hAnsi="Times New Roman"/>
          <w:b/>
          <w:sz w:val="20"/>
          <w:szCs w:val="20"/>
        </w:rPr>
        <w:t>PF</w:t>
      </w:r>
      <w:r>
        <w:rPr>
          <w:rFonts w:ascii="Times New Roman" w:hAnsi="Times New Roman"/>
          <w:b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3D74">
        <w:rPr>
          <w:rFonts w:ascii="Times New Roman" w:hAnsi="Times New Roman"/>
          <w:sz w:val="20"/>
          <w:szCs w:val="20"/>
        </w:rPr>
        <w:t>legitimat prin B.I./C.I./A.I. serie…</w:t>
      </w:r>
      <w:r>
        <w:rPr>
          <w:rFonts w:ascii="Times New Roman" w:hAnsi="Times New Roman"/>
          <w:sz w:val="20"/>
          <w:szCs w:val="20"/>
        </w:rPr>
        <w:t>...</w:t>
      </w:r>
      <w:r w:rsidRPr="00F03D74">
        <w:rPr>
          <w:rFonts w:ascii="Times New Roman" w:hAnsi="Times New Roman"/>
          <w:sz w:val="20"/>
          <w:szCs w:val="20"/>
        </w:rPr>
        <w:t xml:space="preserve"> nr. 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3D74">
        <w:rPr>
          <w:rFonts w:ascii="Times New Roman" w:hAnsi="Times New Roman"/>
          <w:sz w:val="20"/>
          <w:szCs w:val="20"/>
        </w:rPr>
        <w:t>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9C7270" w:rsidRPr="00F03D74" w:rsidRDefault="009C7270" w:rsidP="00C6311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03D74">
        <w:rPr>
          <w:rFonts w:ascii="Times New Roman" w:hAnsi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transport:</w:t>
      </w:r>
    </w:p>
    <w:p w:rsidR="009C7270" w:rsidRPr="006D574E" w:rsidRDefault="009C7270" w:rsidP="00C63116">
      <w:pPr>
        <w:spacing w:after="0" w:line="240" w:lineRule="auto"/>
        <w:jc w:val="both"/>
        <w:rPr>
          <w:rFonts w:ascii="Times New Roman" w:hAnsi="Times New Roman"/>
        </w:rPr>
      </w:pPr>
      <w:r w:rsidRPr="006D574E">
        <w:rPr>
          <w:rFonts w:ascii="Times New Roman" w:hAnsi="Times New Roman"/>
          <w:sz w:val="20"/>
          <w:szCs w:val="20"/>
        </w:rPr>
        <w:t xml:space="preserve">● </w:t>
      </w:r>
      <w:r w:rsidRPr="006D574E">
        <w:rPr>
          <w:rFonts w:ascii="Times New Roman" w:hAnsi="Times New Roman"/>
          <w:iCs/>
          <w:sz w:val="20"/>
          <w:szCs w:val="20"/>
        </w:rPr>
        <w:t>mijloace de transport cu tracţiune mecanică</w:t>
      </w:r>
      <w:r>
        <w:rPr>
          <w:rFonts w:ascii="Times New Roman" w:hAnsi="Times New Roman"/>
          <w:iCs/>
          <w:sz w:val="20"/>
          <w:szCs w:val="20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"/>
        <w:gridCol w:w="3139"/>
        <w:gridCol w:w="1113"/>
        <w:gridCol w:w="2341"/>
        <w:gridCol w:w="1261"/>
        <w:gridCol w:w="1082"/>
        <w:gridCol w:w="950"/>
      </w:tblGrid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Data dobândirii</w:t>
            </w:r>
          </w:p>
        </w:tc>
        <w:tc>
          <w:tcPr>
            <w:tcW w:w="1123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Serie şasiu</w:t>
            </w:r>
          </w:p>
        </w:tc>
        <w:tc>
          <w:tcPr>
            <w:tcW w:w="605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Serie motor</w:t>
            </w:r>
          </w:p>
        </w:tc>
        <w:tc>
          <w:tcPr>
            <w:tcW w:w="519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Capacitate cilindrică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Anul fabricației</w:t>
            </w: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3</w:t>
            </w: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4</w:t>
            </w: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5</w:t>
            </w: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6</w:t>
            </w: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7</w:t>
            </w: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Motociclete, tricicluri, cvadricicluri şi autoturisme cu capacitatea cilindrică de până la 1600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Motociclete, tricicluri și cvadricicluri cu capacitatea cilindrică peste 1600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Autoturisme cu capacitatea cilindrică între 1601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 xml:space="preserve"> şi 2000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Autoturisme cu capacitatea cilindrică între 2001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 xml:space="preserve"> şi 2600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Autoturisme cu capacitatea cilindrică între 2601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 xml:space="preserve"> şi 3000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  <w:r w:rsidRPr="000107A0">
              <w:rPr>
                <w:rFonts w:ascii="Times New Roman" w:hAnsi="Times New Roman"/>
                <w:b/>
                <w:sz w:val="18"/>
              </w:rPr>
              <w:t>, inclusiv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Autoturisme cu capacitatea cilindrică de peste 3.001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0107A0">
              <w:rPr>
                <w:rFonts w:ascii="Times New Roman" w:hAnsi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0107A0">
              <w:rPr>
                <w:rFonts w:ascii="Times New Roman" w:hAnsi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4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0107A0">
              <w:rPr>
                <w:rFonts w:ascii="Times New Roman" w:hAnsi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4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  <w:r w:rsidRPr="000107A0">
              <w:rPr>
                <w:rFonts w:ascii="Times New Roman" w:hAnsi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3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5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9C7270" w:rsidRDefault="009C7270" w:rsidP="0061028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C7270" w:rsidRPr="000107A0" w:rsidTr="000107A0">
        <w:tc>
          <w:tcPr>
            <w:tcW w:w="10422" w:type="dxa"/>
          </w:tcPr>
          <w:p w:rsidR="009C7270" w:rsidRPr="000107A0" w:rsidRDefault="009C7270" w:rsidP="00010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B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pict>
                <v:shape id="Picture 1" o:spid="_x0000_i1026" type="#_x0000_t75" style="width:18pt;height:14.4pt;visibility:visible">
                  <v:imagedata r:id="rId6" o:title=""/>
                </v:shape>
              </w:pict>
            </w:r>
          </w:p>
        </w:tc>
      </w:tr>
    </w:tbl>
    <w:p w:rsidR="009C7270" w:rsidRDefault="009C7270" w:rsidP="00C6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C7270" w:rsidRPr="000107A0" w:rsidTr="000107A0">
        <w:tc>
          <w:tcPr>
            <w:tcW w:w="10422" w:type="dxa"/>
          </w:tcPr>
          <w:p w:rsidR="009C7270" w:rsidRPr="000107A0" w:rsidRDefault="009C7270" w:rsidP="00010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B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pict>
                <v:shape id="Picture 10" o:spid="_x0000_i1027" type="#_x0000_t75" style="width:18pt;height:14.4pt;visibility:visible">
                  <v:imagedata r:id="rId6" o:title=""/>
                </v:shape>
              </w:pict>
            </w:r>
          </w:p>
        </w:tc>
      </w:tr>
    </w:tbl>
    <w:p w:rsidR="009C7270" w:rsidRDefault="009C7270" w:rsidP="00F9056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1"/>
      </w:tblGrid>
      <w:tr w:rsidR="009C7270" w:rsidRPr="000107A0" w:rsidTr="000107A0">
        <w:tc>
          <w:tcPr>
            <w:tcW w:w="10422" w:type="dxa"/>
          </w:tcPr>
          <w:p w:rsidR="009C7270" w:rsidRPr="000107A0" w:rsidRDefault="009C7270" w:rsidP="000107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46B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pict>
                <v:shape id="Picture 4" o:spid="_x0000_i1028" type="#_x0000_t75" style="width:18pt;height:14.4pt;visibility:visible">
                  <v:imagedata r:id="rId6" o:title=""/>
                </v:shape>
              </w:pict>
            </w:r>
          </w:p>
        </w:tc>
      </w:tr>
    </w:tbl>
    <w:p w:rsidR="009C7270" w:rsidRPr="006D574E" w:rsidRDefault="009C7270" w:rsidP="00C6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74E">
        <w:rPr>
          <w:rFonts w:ascii="Times New Roman" w:hAnsi="Times New Roman"/>
          <w:sz w:val="20"/>
          <w:szCs w:val="20"/>
        </w:rPr>
        <w:t>● remorci, semiremorci sau rulote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3537"/>
        <w:gridCol w:w="1492"/>
        <w:gridCol w:w="1951"/>
        <w:gridCol w:w="1405"/>
        <w:gridCol w:w="1394"/>
      </w:tblGrid>
      <w:tr w:rsidR="009C7270" w:rsidRPr="000107A0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Anul fabricației</w:t>
            </w:r>
          </w:p>
        </w:tc>
      </w:tr>
      <w:tr w:rsidR="009C7270" w:rsidRPr="000107A0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0107A0">
              <w:rPr>
                <w:rFonts w:ascii="Times New Roman" w:hAnsi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0107A0">
              <w:rPr>
                <w:rFonts w:ascii="Times New Roman" w:hAnsi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0107A0">
              <w:rPr>
                <w:rFonts w:ascii="Times New Roman" w:hAnsi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0107A0">
              <w:rPr>
                <w:rFonts w:ascii="Times New Roman" w:hAnsi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0107A0">
              <w:rPr>
                <w:rFonts w:ascii="Times New Roman" w:hAnsi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0107A0">
              <w:rPr>
                <w:rFonts w:ascii="Times New Roman" w:hAnsi="Times New Roman"/>
                <w:b/>
                <w:sz w:val="12"/>
              </w:rPr>
              <w:t>6</w:t>
            </w:r>
          </w:p>
        </w:tc>
      </w:tr>
      <w:tr w:rsidR="009C7270" w:rsidRPr="000107A0" w:rsidTr="00B40B98">
        <w:tc>
          <w:tcPr>
            <w:tcW w:w="308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B40B98">
        <w:tc>
          <w:tcPr>
            <w:tcW w:w="308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697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0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B40B98">
        <w:tc>
          <w:tcPr>
            <w:tcW w:w="308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697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0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B40B98">
        <w:tc>
          <w:tcPr>
            <w:tcW w:w="308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1697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6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36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0" w:type="pct"/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  <w:tr w:rsidR="009C7270" w:rsidRPr="000107A0" w:rsidTr="00B40B98">
        <w:tc>
          <w:tcPr>
            <w:tcW w:w="308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5.</w:t>
            </w:r>
          </w:p>
        </w:tc>
        <w:tc>
          <w:tcPr>
            <w:tcW w:w="169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1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93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70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9C7270" w:rsidRPr="006D574E" w:rsidRDefault="009C7270" w:rsidP="00C631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D574E">
        <w:rPr>
          <w:rFonts w:ascii="Times New Roman" w:hAnsi="Times New Roman"/>
          <w:sz w:val="20"/>
          <w:szCs w:val="20"/>
        </w:rPr>
        <w:t>●</w:t>
      </w:r>
      <w:r>
        <w:rPr>
          <w:rFonts w:ascii="Times New Roman" w:hAnsi="Times New Roman"/>
          <w:sz w:val="20"/>
          <w:szCs w:val="20"/>
        </w:rPr>
        <w:t xml:space="preserve"> </w:t>
      </w:r>
      <w:r w:rsidRPr="006D574E">
        <w:rPr>
          <w:rFonts w:ascii="Times New Roman" w:hAnsi="Times New Roman"/>
          <w:sz w:val="20"/>
          <w:szCs w:val="20"/>
        </w:rPr>
        <w:t xml:space="preserve">Vehicule </w:t>
      </w:r>
      <w:r>
        <w:rPr>
          <w:rFonts w:ascii="Times New Roman" w:hAnsi="Times New Roman"/>
          <w:iCs/>
          <w:sz w:val="20"/>
          <w:szCs w:val="20"/>
        </w:rPr>
        <w:t xml:space="preserve">supuse </w:t>
      </w:r>
      <w:r w:rsidRPr="006D574E">
        <w:rPr>
          <w:rFonts w:ascii="Times New Roman" w:hAnsi="Times New Roman"/>
          <w:sz w:val="20"/>
          <w:szCs w:val="20"/>
        </w:rPr>
        <w:t>înregistr</w:t>
      </w:r>
      <w:r>
        <w:rPr>
          <w:rFonts w:ascii="Times New Roman" w:hAnsi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3139"/>
        <w:gridCol w:w="1113"/>
        <w:gridCol w:w="2343"/>
        <w:gridCol w:w="1259"/>
        <w:gridCol w:w="1082"/>
        <w:gridCol w:w="952"/>
      </w:tblGrid>
      <w:tr w:rsidR="009C7270" w:rsidRPr="000107A0" w:rsidTr="00E646B8">
        <w:trPr>
          <w:cantSplit/>
        </w:trPr>
        <w:tc>
          <w:tcPr>
            <w:tcW w:w="25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Data dobândirii</w:t>
            </w:r>
          </w:p>
        </w:tc>
        <w:tc>
          <w:tcPr>
            <w:tcW w:w="1124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Serie şasiu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Serie motor</w:t>
            </w:r>
          </w:p>
        </w:tc>
        <w:tc>
          <w:tcPr>
            <w:tcW w:w="519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Capacitate cilindrică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Anul fabricației</w:t>
            </w:r>
          </w:p>
        </w:tc>
      </w:tr>
      <w:tr w:rsidR="009C7270" w:rsidRPr="000107A0" w:rsidTr="00E646B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3</w:t>
            </w:r>
          </w:p>
        </w:tc>
        <w:tc>
          <w:tcPr>
            <w:tcW w:w="112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4</w:t>
            </w:r>
          </w:p>
        </w:tc>
        <w:tc>
          <w:tcPr>
            <w:tcW w:w="60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5</w:t>
            </w: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  <w:r w:rsidRPr="000107A0">
              <w:rPr>
                <w:rFonts w:ascii="Times New Roman" w:hAnsi="Times New Roman"/>
                <w:b/>
                <w:sz w:val="10"/>
              </w:rPr>
              <w:t>6</w:t>
            </w:r>
          </w:p>
        </w:tc>
        <w:tc>
          <w:tcPr>
            <w:tcW w:w="4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3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Vehicule înregistrate cu capacitate cilindrică mai mică de 4800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3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Vehicule înregistrate cu capacitate cilindrică peste 4800 cm</w:t>
            </w:r>
            <w:r w:rsidRPr="000107A0">
              <w:rPr>
                <w:rFonts w:ascii="Times New Roman" w:hAnsi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4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4543" w:type="pct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vertAlign w:val="superscript"/>
              </w:rPr>
            </w:pPr>
            <w:r w:rsidRPr="000107A0">
              <w:rPr>
                <w:rFonts w:ascii="Times New Roman" w:hAnsi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457" w:type="pct"/>
            <w:tcBorders>
              <w:top w:val="single" w:sz="18" w:space="0" w:color="auto"/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457" w:type="pct"/>
            <w:tcBorders>
              <w:top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1506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X</w:t>
            </w:r>
          </w:p>
        </w:tc>
        <w:tc>
          <w:tcPr>
            <w:tcW w:w="457" w:type="pct"/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9C7270" w:rsidRPr="000107A0" w:rsidTr="00E646B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12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604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519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0107A0">
              <w:rPr>
                <w:rFonts w:ascii="Times New Roman" w:hAnsi="Times New Roman"/>
                <w:sz w:val="18"/>
              </w:rPr>
              <w:t xml:space="preserve">X </w:t>
            </w:r>
          </w:p>
        </w:tc>
        <w:tc>
          <w:tcPr>
            <w:tcW w:w="457" w:type="pct"/>
            <w:tcBorders>
              <w:bottom w:val="single" w:sz="18" w:space="0" w:color="auto"/>
            </w:tcBorders>
          </w:tcPr>
          <w:p w:rsidR="009C7270" w:rsidRPr="000107A0" w:rsidRDefault="009C7270" w:rsidP="00C6311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</w:p>
        </w:tc>
      </w:tr>
    </w:tbl>
    <w:p w:rsidR="009C7270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noProof/>
          <w:lang w:val="en-US"/>
        </w:rPr>
        <w:pict>
          <v:rect id="_x0000_s1030" style="position:absolute;left:0;text-align:left;margin-left:189pt;margin-top:9.45pt;width:7.15pt;height:7.1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>
        <w:rPr>
          <w:noProof/>
          <w:lang w:val="en-US"/>
        </w:rPr>
        <w:pict>
          <v:rect id="_x0000_s1031" style="position:absolute;left:0;text-align:left;margin-left:289.85pt;margin-top:9.45pt;width:7.15pt;height:7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</w:p>
    <w:p w:rsidR="009C7270" w:rsidRPr="00501758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Declar că mijlocul de transport  </w:t>
      </w:r>
      <w:r w:rsidRPr="00501758">
        <w:rPr>
          <w:rFonts w:ascii="Times New Roman" w:hAnsi="Times New Roman"/>
          <w:b/>
          <w:sz w:val="18"/>
        </w:rPr>
        <w:t xml:space="preserve">este înmatriculat       </w:t>
      </w:r>
      <w:r>
        <w:rPr>
          <w:rFonts w:ascii="Times New Roman" w:hAnsi="Times New Roman"/>
          <w:b/>
          <w:sz w:val="18"/>
        </w:rPr>
        <w:t xml:space="preserve">   </w:t>
      </w:r>
      <w:r w:rsidRPr="00501758">
        <w:rPr>
          <w:rFonts w:ascii="Times New Roman" w:hAnsi="Times New Roman"/>
          <w:b/>
          <w:sz w:val="18"/>
        </w:rPr>
        <w:t>/ nu este înmatriculat</w:t>
      </w:r>
      <w:r>
        <w:rPr>
          <w:rFonts w:ascii="Times New Roman" w:hAnsi="Times New Roman"/>
          <w:sz w:val="18"/>
        </w:rPr>
        <w:t xml:space="preserve">      .</w:t>
      </w:r>
    </w:p>
    <w:p w:rsidR="009C7270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C7270" w:rsidRPr="00C63116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63116">
        <w:rPr>
          <w:rFonts w:ascii="Times New Roman" w:hAnsi="Times New Roman"/>
          <w:sz w:val="18"/>
        </w:rPr>
        <w:t xml:space="preserve">Beneficiez de scutire/reducere </w:t>
      </w:r>
      <w:r>
        <w:rPr>
          <w:rFonts w:ascii="Times New Roman" w:hAnsi="Times New Roman"/>
          <w:sz w:val="18"/>
        </w:rPr>
        <w:t>de la plata impozitului mijlocului de transport</w:t>
      </w:r>
      <w:r w:rsidRPr="00C63116">
        <w:rPr>
          <w:rFonts w:ascii="Times New Roman" w:hAnsi="Times New Roman"/>
          <w:sz w:val="18"/>
        </w:rPr>
        <w:t xml:space="preserve"> în cotă de ........., în calitate de ................................ conform documentelor anexate ...............................................................</w:t>
      </w:r>
    </w:p>
    <w:p w:rsidR="009C7270" w:rsidRPr="00C63116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noProof/>
          <w:lang w:val="en-US"/>
        </w:rPr>
        <w:pict>
          <v:rect id="Rectangle 12" o:spid="_x0000_s1032" style="position:absolute;left:0;text-align:left;margin-left:1.85pt;margin-top:1.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Pr="00C63116">
        <w:rPr>
          <w:rFonts w:ascii="Times New Roman" w:hAnsi="Times New Roman"/>
          <w:sz w:val="18"/>
        </w:rPr>
        <w:t xml:space="preserve">      Sunt de acord ca actele administrative fiscale să-mi fie comunicate exclusiv la adresa de poștă electronică.</w:t>
      </w:r>
    </w:p>
    <w:p w:rsidR="009C7270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  <w:r w:rsidRPr="00C63116">
        <w:rPr>
          <w:rFonts w:ascii="Times New Roman" w:hAnsi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9C7270" w:rsidRPr="00C63116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  <w:lang w:val="en-US"/>
        </w:rPr>
      </w:pPr>
    </w:p>
    <w:p w:rsidR="009C7270" w:rsidRDefault="009C7270" w:rsidP="00F44202">
      <w:pPr>
        <w:spacing w:after="0" w:line="360" w:lineRule="auto"/>
        <w:jc w:val="both"/>
        <w:rPr>
          <w:rFonts w:ascii="Times New Roman" w:hAnsi="Times New Roman"/>
          <w:sz w:val="18"/>
          <w:lang w:val="en-US"/>
        </w:rPr>
      </w:pPr>
      <w:r w:rsidRPr="00C63116">
        <w:rPr>
          <w:rFonts w:ascii="Times New Roman" w:hAnsi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/>
          <w:sz w:val="18"/>
          <w:lang w:val="en-US"/>
        </w:rPr>
        <w:t xml:space="preserve">  </w:t>
      </w:r>
      <w:r w:rsidRPr="00C63116">
        <w:rPr>
          <w:rFonts w:ascii="Times New Roman" w:hAnsi="Times New Roman"/>
          <w:sz w:val="18"/>
          <w:lang w:val="en-US"/>
        </w:rPr>
        <w:t>2………………………………………………………….</w:t>
      </w:r>
    </w:p>
    <w:p w:rsidR="009C7270" w:rsidRDefault="009C7270" w:rsidP="00F44202">
      <w:pPr>
        <w:spacing w:after="0" w:line="360" w:lineRule="auto"/>
        <w:jc w:val="both"/>
        <w:rPr>
          <w:rFonts w:ascii="Times New Roman" w:hAnsi="Times New Roman"/>
          <w:sz w:val="18"/>
          <w:lang w:val="en-US"/>
        </w:rPr>
      </w:pPr>
      <w:r w:rsidRPr="00C63116">
        <w:rPr>
          <w:rFonts w:ascii="Times New Roman" w:hAnsi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/>
          <w:sz w:val="18"/>
          <w:lang w:val="en-US"/>
        </w:rPr>
        <w:tab/>
        <w:t>4…………………………………………………………..</w:t>
      </w:r>
    </w:p>
    <w:p w:rsidR="009C7270" w:rsidRDefault="009C7270" w:rsidP="00F44202">
      <w:pPr>
        <w:spacing w:after="0" w:line="360" w:lineRule="auto"/>
        <w:jc w:val="both"/>
        <w:rPr>
          <w:rFonts w:ascii="Times New Roman" w:hAnsi="Times New Roman"/>
          <w:sz w:val="18"/>
          <w:lang w:val="en-US"/>
        </w:rPr>
      </w:pPr>
      <w:r w:rsidRPr="00C63116">
        <w:rPr>
          <w:rFonts w:ascii="Times New Roman" w:hAnsi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/>
          <w:sz w:val="18"/>
          <w:lang w:val="en-US"/>
        </w:rPr>
        <w:t xml:space="preserve">  </w:t>
      </w:r>
      <w:r w:rsidRPr="00C63116">
        <w:rPr>
          <w:rFonts w:ascii="Times New Roman" w:hAnsi="Times New Roman"/>
          <w:sz w:val="18"/>
          <w:lang w:val="en-US"/>
        </w:rPr>
        <w:t>6…………………………………………………………..</w:t>
      </w:r>
    </w:p>
    <w:p w:rsidR="009C7270" w:rsidRPr="00C63116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63116">
        <w:rPr>
          <w:rFonts w:ascii="Times New Roman" w:hAnsi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9C7270" w:rsidRPr="00C63116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9C7270" w:rsidRPr="00B40B98" w:rsidRDefault="009C7270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C63116">
        <w:rPr>
          <w:rFonts w:ascii="Times New Roman" w:hAnsi="Times New Roman"/>
          <w:sz w:val="18"/>
        </w:rPr>
        <w:t>Data ............................................</w:t>
      </w:r>
      <w:r w:rsidRPr="00C63116">
        <w:rPr>
          <w:rFonts w:ascii="Times New Roman" w:hAnsi="Times New Roman"/>
          <w:sz w:val="18"/>
        </w:rPr>
        <w:tab/>
      </w:r>
      <w:r w:rsidRPr="00C63116">
        <w:rPr>
          <w:rFonts w:ascii="Times New Roman" w:hAnsi="Times New Roman"/>
          <w:sz w:val="18"/>
        </w:rPr>
        <w:tab/>
      </w:r>
      <w:r w:rsidRPr="00C63116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                               </w:t>
      </w:r>
      <w:r>
        <w:rPr>
          <w:rFonts w:ascii="Times New Roman" w:hAnsi="Times New Roman"/>
          <w:sz w:val="18"/>
        </w:rPr>
        <w:t xml:space="preserve">              </w:t>
      </w:r>
      <w:r w:rsidRPr="00B40B98">
        <w:rPr>
          <w:rFonts w:ascii="Times New Roman" w:hAnsi="Times New Roman"/>
          <w:sz w:val="18"/>
        </w:rPr>
        <w:t>Subsemnatul,</w:t>
      </w:r>
    </w:p>
    <w:p w:rsidR="009C7270" w:rsidRPr="00B40B98" w:rsidRDefault="009C7270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B40B98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</w:t>
      </w:r>
      <w:r w:rsidRPr="00B40B98">
        <w:rPr>
          <w:rFonts w:ascii="Times New Roman" w:hAnsi="Times New Roman"/>
          <w:sz w:val="18"/>
        </w:rPr>
        <w:t xml:space="preserve"> ……………………………………………</w:t>
      </w:r>
    </w:p>
    <w:p w:rsidR="009C7270" w:rsidRPr="00B40B98" w:rsidRDefault="009C7270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B40B98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ab/>
        <w:t xml:space="preserve">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(numele, prenumele şi semnătura)</w:t>
      </w:r>
    </w:p>
    <w:p w:rsidR="009C7270" w:rsidRDefault="009C7270" w:rsidP="00B40B98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B40B98">
        <w:rPr>
          <w:rFonts w:ascii="Times New Roman" w:hAnsi="Times New Roman"/>
          <w:sz w:val="18"/>
        </w:rPr>
        <w:t xml:space="preserve">                                                         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B40B98">
        <w:rPr>
          <w:rFonts w:ascii="Times New Roman" w:hAnsi="Times New Roman"/>
          <w:sz w:val="18"/>
        </w:rPr>
        <w:t xml:space="preserve"> L.S. în cazul persoanelor juridice</w:t>
      </w:r>
    </w:p>
    <w:p w:rsidR="009C7270" w:rsidRPr="00C63116" w:rsidRDefault="009C7270" w:rsidP="00C63116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Secțiune rezervată organului fiscal:</w:t>
      </w:r>
    </w:p>
    <w:p w:rsidR="009C7270" w:rsidRPr="00F03D74" w:rsidRDefault="009C7270" w:rsidP="00C63116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4383"/>
      </w:tblGrid>
      <w:tr w:rsidR="009C7270" w:rsidRPr="000107A0" w:rsidTr="00116740">
        <w:trPr>
          <w:trHeight w:val="294"/>
        </w:trPr>
        <w:tc>
          <w:tcPr>
            <w:tcW w:w="1877" w:type="dxa"/>
            <w:vMerge w:val="restart"/>
            <w:shd w:val="clear" w:color="auto" w:fill="F2F2F2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0107A0">
              <w:rPr>
                <w:rFonts w:ascii="Times New Roman" w:hAnsi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shd w:val="clear" w:color="auto" w:fill="FFFFFF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270" w:rsidRPr="000107A0" w:rsidTr="0018053C">
        <w:trPr>
          <w:trHeight w:val="212"/>
        </w:trPr>
        <w:tc>
          <w:tcPr>
            <w:tcW w:w="1877" w:type="dxa"/>
            <w:vMerge/>
            <w:shd w:val="clear" w:color="auto" w:fill="F2F2F2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shd w:val="clear" w:color="auto" w:fill="FFFFFF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270" w:rsidRPr="000107A0" w:rsidTr="00116740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0107A0">
              <w:rPr>
                <w:rFonts w:ascii="Times New Roman" w:hAnsi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7270" w:rsidRPr="000107A0" w:rsidTr="00116740">
        <w:trPr>
          <w:trHeight w:val="359"/>
        </w:trPr>
        <w:tc>
          <w:tcPr>
            <w:tcW w:w="1877" w:type="dxa"/>
            <w:shd w:val="clear" w:color="auto" w:fill="F2F2F2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 w:rsidRPr="000107A0">
              <w:rPr>
                <w:rFonts w:ascii="Times New Roman" w:hAnsi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9C7270" w:rsidRPr="000107A0" w:rsidRDefault="009C7270" w:rsidP="00116740">
            <w:pPr>
              <w:spacing w:after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C7270" w:rsidRPr="00F03D74" w:rsidRDefault="009C7270" w:rsidP="00C63116">
      <w:pPr>
        <w:spacing w:after="0" w:line="240" w:lineRule="auto"/>
        <w:rPr>
          <w:rFonts w:ascii="Times New Roman" w:hAnsi="Times New Roman"/>
          <w:b/>
        </w:rPr>
      </w:pPr>
    </w:p>
    <w:p w:rsidR="009C7270" w:rsidRPr="00F03D74" w:rsidRDefault="009C7270" w:rsidP="00C63116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9C7270" w:rsidRPr="00F03D74" w:rsidRDefault="009C7270" w:rsidP="00C63116">
      <w:pPr>
        <w:spacing w:after="0" w:line="240" w:lineRule="auto"/>
        <w:rPr>
          <w:rFonts w:ascii="Times New Roman" w:hAnsi="Times New Roman"/>
        </w:rPr>
      </w:pPr>
    </w:p>
    <w:p w:rsidR="009C7270" w:rsidRPr="00F03D74" w:rsidRDefault="009C7270" w:rsidP="00C63116">
      <w:pPr>
        <w:spacing w:after="0" w:line="240" w:lineRule="auto"/>
        <w:rPr>
          <w:rFonts w:ascii="Times New Roman" w:hAnsi="Times New Roman"/>
        </w:rPr>
      </w:pPr>
    </w:p>
    <w:p w:rsidR="009C7270" w:rsidRPr="00F03D74" w:rsidRDefault="009C7270" w:rsidP="00C63116">
      <w:pPr>
        <w:spacing w:after="0" w:line="240" w:lineRule="auto"/>
        <w:rPr>
          <w:rFonts w:ascii="Times New Roman" w:hAnsi="Times New Roman"/>
        </w:rPr>
      </w:pPr>
    </w:p>
    <w:p w:rsidR="009C7270" w:rsidRDefault="009C7270" w:rsidP="00C63116">
      <w:pPr>
        <w:spacing w:after="0" w:line="240" w:lineRule="auto"/>
        <w:rPr>
          <w:rFonts w:ascii="Times New Roman" w:hAnsi="Times New Roman"/>
        </w:rPr>
      </w:pPr>
    </w:p>
    <w:p w:rsidR="009C7270" w:rsidRPr="00F03D74" w:rsidRDefault="009C7270" w:rsidP="00C63116">
      <w:pPr>
        <w:spacing w:after="0" w:line="240" w:lineRule="auto"/>
        <w:rPr>
          <w:rFonts w:ascii="Times New Roman" w:hAnsi="Times New Roman"/>
        </w:rPr>
      </w:pPr>
    </w:p>
    <w:sectPr w:rsidR="009C7270" w:rsidRPr="00F03D74" w:rsidSect="00126BF8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B6C"/>
    <w:rsid w:val="000107A0"/>
    <w:rsid w:val="000430B4"/>
    <w:rsid w:val="000E28B1"/>
    <w:rsid w:val="00116740"/>
    <w:rsid w:val="00126BF8"/>
    <w:rsid w:val="00173A73"/>
    <w:rsid w:val="0018053C"/>
    <w:rsid w:val="00246A3F"/>
    <w:rsid w:val="002476AB"/>
    <w:rsid w:val="002B622A"/>
    <w:rsid w:val="00310780"/>
    <w:rsid w:val="003B47C2"/>
    <w:rsid w:val="00400217"/>
    <w:rsid w:val="00462B6C"/>
    <w:rsid w:val="004910EF"/>
    <w:rsid w:val="004A3FBB"/>
    <w:rsid w:val="004B2918"/>
    <w:rsid w:val="004D3B4F"/>
    <w:rsid w:val="00501758"/>
    <w:rsid w:val="00557E7C"/>
    <w:rsid w:val="0058632A"/>
    <w:rsid w:val="005C2D1C"/>
    <w:rsid w:val="005E790A"/>
    <w:rsid w:val="00610281"/>
    <w:rsid w:val="00624A6B"/>
    <w:rsid w:val="00686450"/>
    <w:rsid w:val="00696B5B"/>
    <w:rsid w:val="006D574E"/>
    <w:rsid w:val="006F0A13"/>
    <w:rsid w:val="00770ECF"/>
    <w:rsid w:val="007806A6"/>
    <w:rsid w:val="00782005"/>
    <w:rsid w:val="0080285B"/>
    <w:rsid w:val="00825B0F"/>
    <w:rsid w:val="008A6EDD"/>
    <w:rsid w:val="008E2686"/>
    <w:rsid w:val="008F6159"/>
    <w:rsid w:val="0096541B"/>
    <w:rsid w:val="00976218"/>
    <w:rsid w:val="009A2A28"/>
    <w:rsid w:val="009C7270"/>
    <w:rsid w:val="009E5C82"/>
    <w:rsid w:val="00A032CA"/>
    <w:rsid w:val="00B36F6F"/>
    <w:rsid w:val="00B40B98"/>
    <w:rsid w:val="00C246BA"/>
    <w:rsid w:val="00C63116"/>
    <w:rsid w:val="00E0368A"/>
    <w:rsid w:val="00E1674A"/>
    <w:rsid w:val="00E168C0"/>
    <w:rsid w:val="00E646B8"/>
    <w:rsid w:val="00E8229B"/>
    <w:rsid w:val="00EB4D18"/>
    <w:rsid w:val="00ED03E0"/>
    <w:rsid w:val="00F03D74"/>
    <w:rsid w:val="00F1059E"/>
    <w:rsid w:val="00F279D2"/>
    <w:rsid w:val="00F44202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7C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3A7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B6C"/>
    <w:rPr>
      <w:rFonts w:ascii="Arial Black" w:hAnsi="Arial Black" w:cs="Arial Black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3A73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B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910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uiPriority w:val="99"/>
    <w:rsid w:val="008A6EDD"/>
    <w:rPr>
      <w:rFonts w:ascii="Arial Black" w:hAnsi="Arial Black"/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829</Words>
  <Characters>4726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dan.marinescu</dc:creator>
  <cp:keywords/>
  <dc:description/>
  <cp:lastModifiedBy>Finante4</cp:lastModifiedBy>
  <cp:revision>5</cp:revision>
  <cp:lastPrinted>2018-11-14T12:05:00Z</cp:lastPrinted>
  <dcterms:created xsi:type="dcterms:W3CDTF">2018-11-14T12:00:00Z</dcterms:created>
  <dcterms:modified xsi:type="dcterms:W3CDTF">2019-01-22T08:27:00Z</dcterms:modified>
</cp:coreProperties>
</file>